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6A" w:rsidRPr="00874A82" w:rsidRDefault="004E556A" w:rsidP="00185C6E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 w:rsidRPr="00874A82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4E556A" w:rsidRPr="00874A82" w:rsidRDefault="004E556A" w:rsidP="00185C6E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 w:rsidRPr="00874A82">
        <w:rPr>
          <w:rFonts w:ascii="Arial" w:hAnsi="Arial" w:cs="Arial"/>
          <w:bCs/>
          <w:sz w:val="24"/>
          <w:szCs w:val="24"/>
        </w:rPr>
        <w:t>ТБИЛИССКИЙ РАЙОН</w:t>
      </w:r>
    </w:p>
    <w:p w:rsidR="004E556A" w:rsidRPr="00874A82" w:rsidRDefault="004E556A" w:rsidP="00185C6E">
      <w:pPr>
        <w:shd w:val="clear" w:color="auto" w:fill="FFFFFF"/>
        <w:tabs>
          <w:tab w:val="left" w:pos="9540"/>
        </w:tabs>
        <w:spacing w:after="0" w:line="240" w:lineRule="auto"/>
        <w:ind w:left="-720" w:right="-262"/>
        <w:jc w:val="center"/>
        <w:rPr>
          <w:rFonts w:ascii="Arial" w:hAnsi="Arial" w:cs="Arial"/>
          <w:bCs/>
          <w:sz w:val="24"/>
          <w:szCs w:val="24"/>
        </w:rPr>
      </w:pPr>
      <w:r w:rsidRPr="00874A82">
        <w:rPr>
          <w:rFonts w:ascii="Arial" w:hAnsi="Arial" w:cs="Arial"/>
          <w:bCs/>
          <w:sz w:val="24"/>
          <w:szCs w:val="24"/>
        </w:rPr>
        <w:t>АДМИНИСТРАЦИЯ МАРЬИНСКОГО СЕЛЬСКОГО ПОСЕЛЕНИЯ ТБИЛИССКОГО РАЙОНА</w:t>
      </w:r>
    </w:p>
    <w:p w:rsidR="004E556A" w:rsidRPr="00874A82" w:rsidRDefault="004E556A" w:rsidP="00185C6E">
      <w:pPr>
        <w:shd w:val="clear" w:color="auto" w:fill="FFFFFF"/>
        <w:tabs>
          <w:tab w:val="left" w:pos="9356"/>
        </w:tabs>
        <w:spacing w:after="0" w:line="240" w:lineRule="auto"/>
        <w:ind w:right="2"/>
        <w:rPr>
          <w:rFonts w:ascii="Arial" w:hAnsi="Arial" w:cs="Arial"/>
          <w:bCs/>
          <w:sz w:val="24"/>
          <w:szCs w:val="24"/>
        </w:rPr>
      </w:pPr>
    </w:p>
    <w:p w:rsidR="004E556A" w:rsidRPr="00874A82" w:rsidRDefault="004E556A" w:rsidP="00185C6E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 w:rsidRPr="00874A82">
        <w:rPr>
          <w:rFonts w:ascii="Arial" w:hAnsi="Arial" w:cs="Arial"/>
          <w:bCs/>
          <w:sz w:val="24"/>
          <w:szCs w:val="24"/>
        </w:rPr>
        <w:t>ПОСТАНОВЛЕНИЕ</w:t>
      </w:r>
    </w:p>
    <w:p w:rsidR="004E556A" w:rsidRPr="00874A82" w:rsidRDefault="004E556A" w:rsidP="00185C6E">
      <w:pPr>
        <w:shd w:val="clear" w:color="auto" w:fill="FFFFFF"/>
        <w:spacing w:after="0" w:line="240" w:lineRule="auto"/>
        <w:ind w:right="998"/>
        <w:jc w:val="center"/>
        <w:rPr>
          <w:rFonts w:ascii="Arial" w:hAnsi="Arial" w:cs="Arial"/>
          <w:bCs/>
          <w:sz w:val="24"/>
          <w:szCs w:val="24"/>
        </w:rPr>
      </w:pPr>
    </w:p>
    <w:p w:rsidR="004E556A" w:rsidRPr="00874A82" w:rsidRDefault="004E556A" w:rsidP="00156A98">
      <w:pPr>
        <w:shd w:val="clear" w:color="auto" w:fill="FFFFFF"/>
        <w:tabs>
          <w:tab w:val="left" w:pos="3960"/>
        </w:tabs>
        <w:spacing w:after="0" w:line="240" w:lineRule="auto"/>
        <w:ind w:right="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22 мая 2014</w:t>
      </w:r>
      <w:r w:rsidRPr="00874A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года                              № 47</w:t>
      </w:r>
      <w:r w:rsidRPr="00874A82"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874A82">
        <w:rPr>
          <w:rFonts w:ascii="Arial" w:hAnsi="Arial" w:cs="Arial"/>
          <w:bCs/>
          <w:sz w:val="24"/>
          <w:szCs w:val="24"/>
        </w:rPr>
        <w:t xml:space="preserve">                                х.Марьинский</w:t>
      </w:r>
    </w:p>
    <w:p w:rsidR="004E556A" w:rsidRPr="00874A82" w:rsidRDefault="004E556A" w:rsidP="00185C6E">
      <w:pPr>
        <w:pStyle w:val="Heading1"/>
        <w:spacing w:before="0" w:after="0"/>
        <w:rPr>
          <w:rFonts w:cs="Arial"/>
          <w:color w:val="auto"/>
        </w:rPr>
      </w:pPr>
    </w:p>
    <w:p w:rsidR="004E556A" w:rsidRPr="00C42576" w:rsidRDefault="004E556A" w:rsidP="00C42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56A" w:rsidRPr="00C42576" w:rsidRDefault="004E556A" w:rsidP="00C42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56A" w:rsidRDefault="004E556A" w:rsidP="00C42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56A" w:rsidRPr="00156A98" w:rsidRDefault="004E556A" w:rsidP="00530C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6A98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Марьинского сельского поселения Тбилисского района от 30 декабря 2013 года №110 «О порядке работы с обращениями граждан в администрации Марьинского сельского поселения Тбилисского района»</w:t>
      </w:r>
    </w:p>
    <w:p w:rsidR="004E556A" w:rsidRDefault="004E556A" w:rsidP="00C42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56A" w:rsidRDefault="004E556A" w:rsidP="00C42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56A" w:rsidRPr="00C42576" w:rsidRDefault="004E556A" w:rsidP="00C42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56A" w:rsidRPr="00156A98" w:rsidRDefault="004E556A" w:rsidP="000A1F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A98">
        <w:rPr>
          <w:rFonts w:ascii="Arial" w:hAnsi="Arial" w:cs="Arial"/>
          <w:sz w:val="24"/>
          <w:szCs w:val="24"/>
        </w:rPr>
        <w:t>В соответствии с федеральным законом от 02 мая 2006 года № 59-ФЗ «О порядке рассмотрения обращений граждан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156A98">
        <w:rPr>
          <w:rFonts w:ascii="Arial" w:hAnsi="Arial" w:cs="Arial"/>
          <w:sz w:val="24"/>
          <w:szCs w:val="24"/>
        </w:rPr>
        <w:t xml:space="preserve"> (в редакции Федерального закона от 02 июля 2013 года №182-ФЗ), руководствуясь статьями 31, 64, 66 Устава Марьинского сельского поселения Тбилисского района,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156A98">
        <w:rPr>
          <w:rFonts w:ascii="Arial" w:hAnsi="Arial" w:cs="Arial"/>
          <w:sz w:val="24"/>
          <w:szCs w:val="24"/>
        </w:rPr>
        <w:t>п о с т а н о в л я ю :</w:t>
      </w:r>
    </w:p>
    <w:p w:rsidR="004E556A" w:rsidRPr="00156A98" w:rsidRDefault="004E556A" w:rsidP="000A1F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A98">
        <w:rPr>
          <w:rFonts w:ascii="Arial" w:hAnsi="Arial" w:cs="Arial"/>
          <w:sz w:val="24"/>
          <w:szCs w:val="24"/>
        </w:rPr>
        <w:t>1. В пункте 1.2 раздела 1 Порядка работы с обращениями граждан в администрации Марьинского сельского поселения Тбилисского района, утвержденного постановлением  администрации Марьинского сельского поселения Тбилисского района от 30 декабря 2013 года №110, слова «Федеральный закон от 9 февраля 2009 года №8-ФЗ «Об обеспечении доступа к информации о деятельности государственных органов и органов местного самоуправления» исключить.</w:t>
      </w:r>
    </w:p>
    <w:p w:rsidR="004E556A" w:rsidRPr="00156A98" w:rsidRDefault="004E556A" w:rsidP="00C425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A98">
        <w:rPr>
          <w:rFonts w:ascii="Arial" w:hAnsi="Arial" w:cs="Arial"/>
          <w:sz w:val="24"/>
          <w:szCs w:val="24"/>
        </w:rPr>
        <w:t>2. Постановление вступает в силу со дня его обнародования.</w:t>
      </w:r>
    </w:p>
    <w:p w:rsidR="004E556A" w:rsidRPr="00156A98" w:rsidRDefault="004E556A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56A" w:rsidRPr="00156A98" w:rsidRDefault="004E556A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56A" w:rsidRPr="00156A98" w:rsidRDefault="004E556A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56A" w:rsidRDefault="004E556A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A98">
        <w:rPr>
          <w:rFonts w:ascii="Arial" w:hAnsi="Arial" w:cs="Arial"/>
          <w:sz w:val="24"/>
          <w:szCs w:val="24"/>
        </w:rPr>
        <w:t xml:space="preserve">Глава </w:t>
      </w:r>
    </w:p>
    <w:p w:rsidR="004E556A" w:rsidRPr="00156A98" w:rsidRDefault="004E556A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A98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4E556A" w:rsidRDefault="004E556A" w:rsidP="00C425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A98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</w:t>
      </w:r>
    </w:p>
    <w:p w:rsidR="004E556A" w:rsidRPr="00156A98" w:rsidRDefault="004E556A" w:rsidP="00156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A98">
        <w:rPr>
          <w:rFonts w:ascii="Arial" w:hAnsi="Arial" w:cs="Arial"/>
          <w:sz w:val="24"/>
          <w:szCs w:val="24"/>
        </w:rPr>
        <w:t>А.А. Ерошенко</w:t>
      </w:r>
    </w:p>
    <w:sectPr w:rsidR="004E556A" w:rsidRPr="00156A98" w:rsidSect="00156A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576"/>
    <w:rsid w:val="00003801"/>
    <w:rsid w:val="000A1F87"/>
    <w:rsid w:val="00156A98"/>
    <w:rsid w:val="00185C6E"/>
    <w:rsid w:val="00245F5D"/>
    <w:rsid w:val="004E3C02"/>
    <w:rsid w:val="004E556A"/>
    <w:rsid w:val="00507EF2"/>
    <w:rsid w:val="00530CD9"/>
    <w:rsid w:val="005C0161"/>
    <w:rsid w:val="006028EA"/>
    <w:rsid w:val="006B04CC"/>
    <w:rsid w:val="00874A82"/>
    <w:rsid w:val="00A30336"/>
    <w:rsid w:val="00AF4855"/>
    <w:rsid w:val="00C42576"/>
    <w:rsid w:val="00ED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3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5C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C6E"/>
    <w:rPr>
      <w:rFonts w:ascii="Arial" w:eastAsia="Times New Roman" w:hAnsi="Arial" w:cs="Times New Roman"/>
      <w:b/>
      <w:bCs/>
      <w:color w:val="00008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214</Words>
  <Characters>1225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2014-06-03T07:14:00Z</cp:lastPrinted>
  <dcterms:created xsi:type="dcterms:W3CDTF">2014-06-03T04:33:00Z</dcterms:created>
  <dcterms:modified xsi:type="dcterms:W3CDTF">2014-06-03T07:44:00Z</dcterms:modified>
</cp:coreProperties>
</file>